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A8" w:rsidRPr="009A036C" w:rsidRDefault="009A036C" w:rsidP="006138A2">
      <w:pPr>
        <w:jc w:val="center"/>
        <w:rPr>
          <w:b/>
          <w:u w:val="single"/>
        </w:rPr>
      </w:pPr>
      <w:bookmarkStart w:id="0" w:name="_GoBack"/>
      <w:bookmarkEnd w:id="0"/>
      <w:r w:rsidRPr="009A036C">
        <w:rPr>
          <w:b/>
          <w:u w:val="single"/>
        </w:rPr>
        <w:t>Geography IB summer work:</w:t>
      </w:r>
    </w:p>
    <w:p w:rsidR="009A036C" w:rsidRPr="009A036C" w:rsidRDefault="009A036C">
      <w:pPr>
        <w:rPr>
          <w:i/>
        </w:rPr>
      </w:pPr>
      <w:r w:rsidRPr="009A036C">
        <w:rPr>
          <w:i/>
        </w:rPr>
        <w:t xml:space="preserve">To consider </w:t>
      </w:r>
      <w:r w:rsidRPr="00272455">
        <w:rPr>
          <w:i/>
          <w:u w:val="single"/>
        </w:rPr>
        <w:t>geophysical hazard events and the impact they have</w:t>
      </w:r>
      <w:r w:rsidRPr="009A036C">
        <w:rPr>
          <w:i/>
        </w:rPr>
        <w:t>.</w:t>
      </w:r>
      <w:r>
        <w:rPr>
          <w:i/>
        </w:rPr>
        <w:t xml:space="preserve"> You should consider at least 3 events.  These might be events that happen over the summer or ones that have happened in the last two years.  You could think about events such as: volcanic eruptions, earthquakes, tropical storms, mudslides.  </w:t>
      </w:r>
    </w:p>
    <w:p w:rsidR="009A036C" w:rsidRDefault="009A036C">
      <w:r>
        <w:t>Spend some time over the summer holiday researching current geophysical hazards.  Use the information to create a table with the following headings: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A036C" w:rsidTr="009A036C">
        <w:tc>
          <w:tcPr>
            <w:tcW w:w="1803" w:type="dxa"/>
          </w:tcPr>
          <w:p w:rsidR="009A036C" w:rsidRDefault="009A036C">
            <w:r>
              <w:t>Geophysical hazard</w:t>
            </w:r>
          </w:p>
        </w:tc>
        <w:tc>
          <w:tcPr>
            <w:tcW w:w="1803" w:type="dxa"/>
          </w:tcPr>
          <w:p w:rsidR="009A036C" w:rsidRDefault="009A036C">
            <w:r>
              <w:t>Date/s of event</w:t>
            </w:r>
          </w:p>
        </w:tc>
        <w:tc>
          <w:tcPr>
            <w:tcW w:w="1803" w:type="dxa"/>
          </w:tcPr>
          <w:p w:rsidR="009A036C" w:rsidRDefault="009A036C">
            <w:r>
              <w:t>Process – what happened and when?</w:t>
            </w:r>
          </w:p>
        </w:tc>
        <w:tc>
          <w:tcPr>
            <w:tcW w:w="1803" w:type="dxa"/>
          </w:tcPr>
          <w:p w:rsidR="009A036C" w:rsidRDefault="009A036C">
            <w:r>
              <w:t>Short-term impacts (classify social / environmental / economic)</w:t>
            </w:r>
          </w:p>
        </w:tc>
        <w:tc>
          <w:tcPr>
            <w:tcW w:w="1804" w:type="dxa"/>
          </w:tcPr>
          <w:p w:rsidR="009A036C" w:rsidRDefault="009A036C">
            <w:r>
              <w:t>Long-term impacts (classify social / environmental / economic)</w:t>
            </w:r>
          </w:p>
        </w:tc>
      </w:tr>
      <w:tr w:rsidR="009A036C" w:rsidTr="009A036C">
        <w:tc>
          <w:tcPr>
            <w:tcW w:w="1803" w:type="dxa"/>
          </w:tcPr>
          <w:p w:rsidR="009A036C" w:rsidRDefault="009A036C"/>
        </w:tc>
        <w:tc>
          <w:tcPr>
            <w:tcW w:w="1803" w:type="dxa"/>
          </w:tcPr>
          <w:p w:rsidR="009A036C" w:rsidRDefault="009A036C"/>
        </w:tc>
        <w:tc>
          <w:tcPr>
            <w:tcW w:w="1803" w:type="dxa"/>
          </w:tcPr>
          <w:p w:rsidR="009A036C" w:rsidRDefault="009A036C"/>
        </w:tc>
        <w:tc>
          <w:tcPr>
            <w:tcW w:w="1803" w:type="dxa"/>
          </w:tcPr>
          <w:p w:rsidR="009A036C" w:rsidRDefault="009A036C"/>
          <w:p w:rsidR="006138A2" w:rsidRDefault="006138A2"/>
          <w:p w:rsidR="006138A2" w:rsidRDefault="006138A2"/>
          <w:p w:rsidR="006138A2" w:rsidRDefault="006138A2"/>
          <w:p w:rsidR="006138A2" w:rsidRDefault="006138A2"/>
          <w:p w:rsidR="006138A2" w:rsidRDefault="006138A2"/>
        </w:tc>
        <w:tc>
          <w:tcPr>
            <w:tcW w:w="1804" w:type="dxa"/>
          </w:tcPr>
          <w:p w:rsidR="009A036C" w:rsidRDefault="009A036C"/>
        </w:tc>
      </w:tr>
      <w:tr w:rsidR="006138A2" w:rsidTr="009A036C">
        <w:tc>
          <w:tcPr>
            <w:tcW w:w="1803" w:type="dxa"/>
          </w:tcPr>
          <w:p w:rsidR="006138A2" w:rsidRDefault="006138A2"/>
          <w:p w:rsidR="006138A2" w:rsidRDefault="006138A2"/>
          <w:p w:rsidR="006138A2" w:rsidRDefault="006138A2"/>
          <w:p w:rsidR="006138A2" w:rsidRDefault="006138A2"/>
          <w:p w:rsidR="006138A2" w:rsidRDefault="006138A2"/>
          <w:p w:rsidR="006138A2" w:rsidRDefault="006138A2"/>
        </w:tc>
        <w:tc>
          <w:tcPr>
            <w:tcW w:w="1803" w:type="dxa"/>
          </w:tcPr>
          <w:p w:rsidR="006138A2" w:rsidRDefault="006138A2"/>
        </w:tc>
        <w:tc>
          <w:tcPr>
            <w:tcW w:w="1803" w:type="dxa"/>
          </w:tcPr>
          <w:p w:rsidR="006138A2" w:rsidRDefault="006138A2"/>
        </w:tc>
        <w:tc>
          <w:tcPr>
            <w:tcW w:w="1803" w:type="dxa"/>
          </w:tcPr>
          <w:p w:rsidR="006138A2" w:rsidRDefault="006138A2"/>
        </w:tc>
        <w:tc>
          <w:tcPr>
            <w:tcW w:w="1804" w:type="dxa"/>
          </w:tcPr>
          <w:p w:rsidR="006138A2" w:rsidRDefault="006138A2"/>
        </w:tc>
      </w:tr>
      <w:tr w:rsidR="006138A2" w:rsidTr="009A036C">
        <w:tc>
          <w:tcPr>
            <w:tcW w:w="1803" w:type="dxa"/>
          </w:tcPr>
          <w:p w:rsidR="006138A2" w:rsidRDefault="006138A2"/>
          <w:p w:rsidR="006138A2" w:rsidRDefault="006138A2"/>
          <w:p w:rsidR="006138A2" w:rsidRDefault="006138A2"/>
          <w:p w:rsidR="006138A2" w:rsidRDefault="006138A2"/>
          <w:p w:rsidR="006138A2" w:rsidRDefault="006138A2"/>
          <w:p w:rsidR="006138A2" w:rsidRDefault="006138A2"/>
        </w:tc>
        <w:tc>
          <w:tcPr>
            <w:tcW w:w="1803" w:type="dxa"/>
          </w:tcPr>
          <w:p w:rsidR="006138A2" w:rsidRDefault="006138A2"/>
        </w:tc>
        <w:tc>
          <w:tcPr>
            <w:tcW w:w="1803" w:type="dxa"/>
          </w:tcPr>
          <w:p w:rsidR="006138A2" w:rsidRDefault="006138A2"/>
        </w:tc>
        <w:tc>
          <w:tcPr>
            <w:tcW w:w="1803" w:type="dxa"/>
          </w:tcPr>
          <w:p w:rsidR="006138A2" w:rsidRDefault="006138A2"/>
        </w:tc>
        <w:tc>
          <w:tcPr>
            <w:tcW w:w="1804" w:type="dxa"/>
          </w:tcPr>
          <w:p w:rsidR="006138A2" w:rsidRDefault="006138A2"/>
        </w:tc>
      </w:tr>
    </w:tbl>
    <w:p w:rsidR="009A036C" w:rsidRDefault="009A036C"/>
    <w:p w:rsidR="006138A2" w:rsidRDefault="006138A2">
      <w:r>
        <w:t>(hint: you will need more depth/detail than the above!)</w:t>
      </w:r>
    </w:p>
    <w:p w:rsidR="00272455" w:rsidRDefault="00272455">
      <w:r>
        <w:t>Examples you could consider if you are stuck:</w:t>
      </w:r>
    </w:p>
    <w:p w:rsidR="00272455" w:rsidRDefault="00272455" w:rsidP="00272455">
      <w:pPr>
        <w:pStyle w:val="ListParagraph"/>
        <w:numPr>
          <w:ilvl w:val="0"/>
          <w:numId w:val="1"/>
        </w:numPr>
      </w:pPr>
      <w:r>
        <w:t>Mauna Loa</w:t>
      </w:r>
    </w:p>
    <w:p w:rsidR="00272455" w:rsidRDefault="00272455" w:rsidP="00272455">
      <w:pPr>
        <w:pStyle w:val="ListParagraph"/>
        <w:numPr>
          <w:ilvl w:val="0"/>
          <w:numId w:val="1"/>
        </w:numPr>
      </w:pPr>
      <w:r>
        <w:t>Kilauea</w:t>
      </w:r>
    </w:p>
    <w:p w:rsidR="00985AF8" w:rsidRDefault="00985AF8" w:rsidP="00985AF8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67CD6924" wp14:editId="6E78B87A">
            <wp:extent cx="2048639" cy="1819275"/>
            <wp:effectExtent l="0" t="0" r="889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" t="3833" r="4720" b="38000"/>
                    <a:stretch/>
                  </pic:blipFill>
                  <pic:spPr bwMode="auto">
                    <a:xfrm>
                      <a:off x="0" y="0"/>
                      <a:ext cx="2053710" cy="182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5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668D7"/>
    <w:multiLevelType w:val="hybridMultilevel"/>
    <w:tmpl w:val="66ECDD84"/>
    <w:lvl w:ilvl="0" w:tplc="FB6CF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6C"/>
    <w:rsid w:val="00272455"/>
    <w:rsid w:val="00340369"/>
    <w:rsid w:val="0050552B"/>
    <w:rsid w:val="006138A2"/>
    <w:rsid w:val="00985AF8"/>
    <w:rsid w:val="009A036C"/>
    <w:rsid w:val="00D6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A4134-B028-4479-A921-1320230B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5D8B45-E382-417E-AECE-1F575621267F}"/>
</file>

<file path=customXml/itemProps2.xml><?xml version="1.0" encoding="utf-8"?>
<ds:datastoreItem xmlns:ds="http://schemas.openxmlformats.org/officeDocument/2006/customXml" ds:itemID="{31D2978C-EE52-433B-99EA-F127955C09BB}"/>
</file>

<file path=customXml/itemProps3.xml><?xml version="1.0" encoding="utf-8"?>
<ds:datastoreItem xmlns:ds="http://schemas.openxmlformats.org/officeDocument/2006/customXml" ds:itemID="{66AC950A-991C-4B54-BA8F-42E566A693CC}"/>
</file>

<file path=docProps/app.xml><?xml version="1.0" encoding="utf-8"?>
<Properties xmlns="http://schemas.openxmlformats.org/officeDocument/2006/extended-properties" xmlns:vt="http://schemas.openxmlformats.org/officeDocument/2006/docPropsVTypes">
  <Template>D30D6A6C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 Minchin</dc:creator>
  <cp:keywords/>
  <dc:description/>
  <cp:lastModifiedBy>Mr B Egan</cp:lastModifiedBy>
  <cp:revision>2</cp:revision>
  <dcterms:created xsi:type="dcterms:W3CDTF">2018-06-28T12:52:00Z</dcterms:created>
  <dcterms:modified xsi:type="dcterms:W3CDTF">2018-06-28T12:52:00Z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0x010100C590A4C75408E048B63A52AE3B3F220E</vt:lpwstr>
  </property>
</Properties>
</file>